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6F" w:rsidRPr="00ED446F" w:rsidRDefault="00ED446F" w:rsidP="00ED446F">
      <w:pPr>
        <w:rPr>
          <w:b/>
        </w:rPr>
      </w:pPr>
      <w:r w:rsidRPr="00ED446F">
        <w:rPr>
          <w:b/>
        </w:rPr>
        <w:t>ABSTRACT Leontine Berg</w:t>
      </w:r>
      <w:bookmarkStart w:id="0" w:name="_GoBack"/>
      <w:bookmarkEnd w:id="0"/>
    </w:p>
    <w:p w:rsidR="00ED446F" w:rsidRDefault="00ED446F" w:rsidP="00ED446F"/>
    <w:p w:rsidR="00ED446F" w:rsidRDefault="00ED446F" w:rsidP="00ED446F">
      <w:r>
        <w:t>Workshop eetstoornissen bij Jeugd.</w:t>
      </w:r>
    </w:p>
    <w:p w:rsidR="00ED446F" w:rsidRDefault="00ED446F" w:rsidP="00ED446F"/>
    <w:p w:rsidR="00ED446F" w:rsidRDefault="00ED446F" w:rsidP="00ED446F">
      <w:pPr>
        <w:pStyle w:val="Default"/>
        <w:rPr>
          <w:sz w:val="22"/>
          <w:szCs w:val="22"/>
        </w:rPr>
      </w:pPr>
      <w:r>
        <w:rPr>
          <w:sz w:val="18"/>
          <w:szCs w:val="18"/>
        </w:rPr>
        <w:t>DOELGROEP</w:t>
      </w:r>
      <w:r>
        <w:rPr>
          <w:sz w:val="22"/>
          <w:szCs w:val="22"/>
        </w:rPr>
        <w:t xml:space="preserve">: alle behandelaren van eetstoornissen </w:t>
      </w:r>
    </w:p>
    <w:p w:rsidR="00ED446F" w:rsidRDefault="00ED446F" w:rsidP="00ED446F">
      <w:pPr>
        <w:pStyle w:val="Default"/>
        <w:rPr>
          <w:sz w:val="22"/>
          <w:szCs w:val="22"/>
        </w:rPr>
      </w:pPr>
      <w:r>
        <w:rPr>
          <w:sz w:val="18"/>
          <w:szCs w:val="18"/>
        </w:rPr>
        <w:t>TREFWOORDEN</w:t>
      </w:r>
      <w:r>
        <w:rPr>
          <w:sz w:val="22"/>
          <w:szCs w:val="22"/>
        </w:rPr>
        <w:t xml:space="preserve">: jongeren, eetmanagement, gezin, systeemtherapie, rollenspel </w:t>
      </w:r>
    </w:p>
    <w:p w:rsidR="00ED446F" w:rsidRDefault="00ED446F" w:rsidP="00ED446F">
      <w:r>
        <w:rPr>
          <w:sz w:val="18"/>
          <w:szCs w:val="18"/>
        </w:rPr>
        <w:t>INHOUD</w:t>
      </w:r>
      <w:r>
        <w:t xml:space="preserve">: In de behandeling van jongeren t/m 15 jaar werken we binnen </w:t>
      </w:r>
      <w:proofErr w:type="spellStart"/>
      <w:r>
        <w:t>Amarum</w:t>
      </w:r>
      <w:proofErr w:type="spellEnd"/>
      <w:r>
        <w:t xml:space="preserve"> </w:t>
      </w:r>
      <w:proofErr w:type="spellStart"/>
      <w:r>
        <w:t>cf</w:t>
      </w:r>
      <w:proofErr w:type="spellEnd"/>
      <w:r>
        <w:t xml:space="preserve"> de </w:t>
      </w:r>
      <w:proofErr w:type="spellStart"/>
      <w:r>
        <w:t>Maudsley</w:t>
      </w:r>
      <w:proofErr w:type="spellEnd"/>
      <w:r>
        <w:t xml:space="preserve"> methode (ook wel Family </w:t>
      </w:r>
      <w:proofErr w:type="spellStart"/>
      <w:r>
        <w:t>Based</w:t>
      </w:r>
      <w:proofErr w:type="spellEnd"/>
      <w:r>
        <w:t xml:space="preserve"> Treatment).  Dit is een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systeemtherapeutisch</w:t>
      </w:r>
      <w:proofErr w:type="spellEnd"/>
      <w:r>
        <w:t xml:space="preserve"> ambulant behandelaanbod, waar ouders een actieve en positieve rol spelen om de tiener te helpen tot gewichtsherstel te komen, het eetpatroon te herstellen en normale ontwikkeling te stimuleren.</w:t>
      </w:r>
    </w:p>
    <w:p w:rsidR="00ED446F" w:rsidRDefault="00ED446F" w:rsidP="00ED446F">
      <w:r>
        <w:t xml:space="preserve">Wij zullen vandaag in een workshop zowel informatie geven over deze werkwijze, onze ervaringen delen, alsook live ervaring laten opdoen in de vorm van een rollenspel. </w:t>
      </w:r>
    </w:p>
    <w:p w:rsidR="00ED446F" w:rsidRDefault="00ED446F" w:rsidP="00ED446F">
      <w:pPr>
        <w:rPr>
          <w:lang w:eastAsia="nl-NL"/>
        </w:rPr>
      </w:pPr>
    </w:p>
    <w:p w:rsidR="00ED446F" w:rsidRDefault="00ED446F" w:rsidP="00ED446F">
      <w:pPr>
        <w:rPr>
          <w:lang w:eastAsia="nl-NL"/>
        </w:rPr>
      </w:pPr>
    </w:p>
    <w:p w:rsidR="00D9033A" w:rsidRPr="0049008B" w:rsidRDefault="00D9033A">
      <w:pPr>
        <w:rPr>
          <w:sz w:val="20"/>
          <w:szCs w:val="20"/>
        </w:rPr>
      </w:pPr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6F"/>
    <w:rsid w:val="0049008B"/>
    <w:rsid w:val="006156CC"/>
    <w:rsid w:val="00D77CBA"/>
    <w:rsid w:val="00D9033A"/>
    <w:rsid w:val="00E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58CF-F5E6-4FEB-8850-5B829D3E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446F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ED446F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FF573BB2.dotm</Template>
  <TotalTime>1</TotalTime>
  <Pages>1</Pages>
  <Words>100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Nebiye Araz-Kaplan</dc:creator>
  <cp:keywords/>
  <dc:description/>
  <cp:lastModifiedBy>Nebiye Araz-Kaplan</cp:lastModifiedBy>
  <cp:revision>1</cp:revision>
  <dcterms:created xsi:type="dcterms:W3CDTF">2018-06-25T09:27:00Z</dcterms:created>
  <dcterms:modified xsi:type="dcterms:W3CDTF">2018-06-25T09:28:00Z</dcterms:modified>
</cp:coreProperties>
</file>